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附件3：</w:t>
      </w:r>
    </w:p>
    <w:p>
      <w:pPr>
        <w:jc w:val="center"/>
        <w:rPr>
          <w:rFonts w:ascii="方正小标宋简体" w:eastAsia="方正小标宋简体" w:cs="宋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36"/>
          <w:szCs w:val="36"/>
        </w:rPr>
        <w:t>企业嵌入式(2+1)冠名班学生自主报名表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70"/>
        <w:gridCol w:w="638"/>
        <w:gridCol w:w="762"/>
        <w:gridCol w:w="1156"/>
        <w:gridCol w:w="88"/>
        <w:gridCol w:w="893"/>
        <w:gridCol w:w="11"/>
        <w:gridCol w:w="625"/>
        <w:gridCol w:w="1188"/>
        <w:gridCol w:w="88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1156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年月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相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</w:t>
            </w:r>
          </w:p>
        </w:tc>
        <w:tc>
          <w:tcPr>
            <w:tcW w:w="1156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班级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二级学院</w:t>
            </w: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电话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邮箱</w:t>
            </w:r>
          </w:p>
        </w:tc>
        <w:tc>
          <w:tcPr>
            <w:tcW w:w="322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Q Q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个人简历（学习经历、所获荣誉，竞赛奖励、担任过的职务等）</w:t>
            </w:r>
          </w:p>
        </w:tc>
        <w:tc>
          <w:tcPr>
            <w:tcW w:w="8045" w:type="dxa"/>
            <w:gridSpan w:val="11"/>
            <w:vAlign w:val="bottom"/>
          </w:tcPr>
          <w:p>
            <w:pPr>
              <w:spacing w:line="34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课程置换（教学秘书填写）</w:t>
            </w:r>
          </w:p>
        </w:tc>
        <w:tc>
          <w:tcPr>
            <w:tcW w:w="67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原课程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学分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校企合作教学置换课程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69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69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69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69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69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69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5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693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="36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自愿申明</w:t>
            </w:r>
          </w:p>
        </w:tc>
        <w:tc>
          <w:tcPr>
            <w:tcW w:w="8045" w:type="dxa"/>
            <w:gridSpan w:val="11"/>
          </w:tcPr>
          <w:p>
            <w:pPr>
              <w:spacing w:line="340" w:lineRule="exact"/>
              <w:ind w:right="420" w:firstLine="422" w:firstLineChars="2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本人自愿申请报名参加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>企业冠名班</w:t>
            </w:r>
            <w:r>
              <w:rPr>
                <w:rFonts w:hint="eastAsia" w:ascii="宋体" w:hAnsi="宋体" w:cs="宋体"/>
                <w:b/>
                <w:szCs w:val="21"/>
              </w:rPr>
              <w:t>，同意用“校企合作教学置换课程”置换原专业人才培养方案中的后续课程，其它事项按三方协议处理。</w:t>
            </w:r>
          </w:p>
          <w:p>
            <w:pPr>
              <w:spacing w:line="340" w:lineRule="exact"/>
              <w:ind w:right="420" w:firstLine="4638" w:firstLineChars="22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学生本人签字</w:t>
            </w:r>
          </w:p>
          <w:p>
            <w:pPr>
              <w:spacing w:line="340" w:lineRule="exact"/>
              <w:ind w:right="420" w:firstLine="5692" w:firstLineChars="27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>月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班主任意见</w:t>
            </w:r>
          </w:p>
        </w:tc>
        <w:tc>
          <w:tcPr>
            <w:tcW w:w="3314" w:type="dxa"/>
            <w:gridSpan w:val="5"/>
            <w:vAlign w:val="bottom"/>
          </w:tcPr>
          <w:p>
            <w:pPr>
              <w:spacing w:line="340" w:lineRule="exact"/>
              <w:jc w:val="right"/>
              <w:rPr>
                <w:rFonts w:ascii="宋体" w:cs="宋体"/>
                <w:b/>
                <w:szCs w:val="21"/>
              </w:rPr>
            </w:pPr>
          </w:p>
          <w:p>
            <w:pPr>
              <w:spacing w:line="340" w:lineRule="exact"/>
              <w:ind w:right="420" w:firstLine="1265" w:firstLineChars="60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班主任签字</w:t>
            </w:r>
          </w:p>
          <w:p>
            <w:pPr>
              <w:spacing w:line="340" w:lineRule="exact"/>
              <w:ind w:firstLine="1265" w:firstLineChars="600"/>
              <w:jc w:val="righ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>月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二级学院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意见</w:t>
            </w:r>
          </w:p>
        </w:tc>
        <w:tc>
          <w:tcPr>
            <w:tcW w:w="3202" w:type="dxa"/>
            <w:gridSpan w:val="3"/>
            <w:vAlign w:val="bottom"/>
          </w:tcPr>
          <w:p>
            <w:pPr>
              <w:spacing w:line="340" w:lineRule="exact"/>
              <w:jc w:val="righ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负责人签字（盖章）</w:t>
            </w:r>
          </w:p>
          <w:p>
            <w:pPr>
              <w:spacing w:line="340" w:lineRule="exact"/>
              <w:jc w:val="righ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>月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学校意见</w:t>
            </w:r>
          </w:p>
        </w:tc>
        <w:tc>
          <w:tcPr>
            <w:tcW w:w="8045" w:type="dxa"/>
            <w:gridSpan w:val="11"/>
            <w:vAlign w:val="bottom"/>
          </w:tcPr>
          <w:p>
            <w:pPr>
              <w:spacing w:line="340" w:lineRule="exact"/>
              <w:ind w:right="420" w:firstLine="4111" w:firstLineChars="1950"/>
              <w:rPr>
                <w:rFonts w:ascii="宋体" w:cs="宋体"/>
                <w:b/>
                <w:szCs w:val="21"/>
              </w:rPr>
            </w:pPr>
          </w:p>
          <w:p>
            <w:pPr>
              <w:spacing w:line="340" w:lineRule="exact"/>
              <w:ind w:right="420" w:firstLine="4111" w:firstLineChars="1950"/>
              <w:rPr>
                <w:rFonts w:ascii="宋体" w:cs="宋体"/>
                <w:b/>
                <w:szCs w:val="21"/>
              </w:rPr>
            </w:pPr>
          </w:p>
          <w:p>
            <w:pPr>
              <w:spacing w:line="340" w:lineRule="exact"/>
              <w:ind w:right="420" w:firstLine="4111" w:firstLineChars="195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创业学院</w:t>
            </w:r>
            <w:r>
              <w:rPr>
                <w:rFonts w:hint="eastAsia" w:ascii="宋体" w:hAnsi="宋体" w:cs="宋体"/>
                <w:b/>
                <w:szCs w:val="21"/>
              </w:rPr>
              <w:t>代签</w:t>
            </w:r>
            <w:r>
              <w:rPr>
                <w:rFonts w:ascii="宋体" w:hAnsi="宋体" w:cs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szCs w:val="21"/>
              </w:rPr>
              <w:t>（盖章）</w:t>
            </w:r>
          </w:p>
          <w:p>
            <w:pPr>
              <w:spacing w:line="340" w:lineRule="exact"/>
              <w:ind w:right="420" w:firstLine="4954" w:firstLineChars="235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>月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</w:p>
          <w:p>
            <w:pPr>
              <w:spacing w:line="340" w:lineRule="exact"/>
              <w:jc w:val="right"/>
              <w:rPr>
                <w:rFonts w:ascii="宋体" w:cs="宋体"/>
                <w:b/>
                <w:szCs w:val="21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37281B"/>
    <w:rsid w:val="000764FD"/>
    <w:rsid w:val="000923D7"/>
    <w:rsid w:val="0011244F"/>
    <w:rsid w:val="00174517"/>
    <w:rsid w:val="001B0C27"/>
    <w:rsid w:val="00207BC7"/>
    <w:rsid w:val="00263B62"/>
    <w:rsid w:val="00367BC3"/>
    <w:rsid w:val="003D38E3"/>
    <w:rsid w:val="00451B7E"/>
    <w:rsid w:val="004C4BBB"/>
    <w:rsid w:val="00640966"/>
    <w:rsid w:val="006A10C7"/>
    <w:rsid w:val="006E70C7"/>
    <w:rsid w:val="0071049B"/>
    <w:rsid w:val="007B5BEA"/>
    <w:rsid w:val="008042C7"/>
    <w:rsid w:val="008637FB"/>
    <w:rsid w:val="008E32CE"/>
    <w:rsid w:val="00920186"/>
    <w:rsid w:val="00AE3F6B"/>
    <w:rsid w:val="00C85929"/>
    <w:rsid w:val="00D762A9"/>
    <w:rsid w:val="00DC27C6"/>
    <w:rsid w:val="00DF28EF"/>
    <w:rsid w:val="00E64BFC"/>
    <w:rsid w:val="00FF5F76"/>
    <w:rsid w:val="1537281B"/>
    <w:rsid w:val="20702920"/>
    <w:rsid w:val="437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0707;&#29422;&#26085;&#25253;&#23567;&#35760;&#32773;&#25253;&#21517;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石狮日报小记者报名.wpt</Template>
  <Company>Microsoft</Company>
  <Pages>1</Pages>
  <Words>58</Words>
  <Characters>332</Characters>
  <Lines>2</Lines>
  <Paragraphs>1</Paragraphs>
  <TotalTime>7</TotalTime>
  <ScaleCrop>false</ScaleCrop>
  <LinksUpToDate>false</LinksUpToDate>
  <CharactersWithSpaces>389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2018-06-01T02:09:00Z</dcterms:created>
  <dc:creator>Administrator</dc:creator>
  <cp:lastModifiedBy>Administrator</cp:lastModifiedBy>
  <cp:lastPrinted>2018-06-04T01:54:00Z</cp:lastPrinted>
  <dcterms:modified xsi:type="dcterms:W3CDTF">2021-11-23T23:55:11Z</dcterms:modified>
  <dc:title>石狮日报小记者报名表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